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7D" w:rsidRDefault="008D6A9D" w:rsidP="0044777D">
      <w:pPr>
        <w:spacing w:line="20" w:lineRule="exact"/>
      </w:pPr>
      <w:r>
        <w:pict>
          <v:shape id="_x0000_s1119" style="position:absolute;margin-left:438.8pt;margin-top:120.4pt;width:106.7pt;height:39.95pt;z-index:-251560960;mso-position-horizontal-relative:page;mso-position-vertical-relative:page" coordorigin="15480,4249" coordsize="3764,1410" path="m15480,5658r3763,l19243,4249r-3763,l15480,5658xe" fillcolor="#eaeaea" stroked="f" strokecolor="#7f7f7f" strokeweight=".03319mm">
            <v:stroke miterlimit="10" endcap="round"/>
            <w10:wrap anchorx="page" anchory="page"/>
          </v:shape>
        </w:pict>
      </w:r>
      <w:r>
        <w:pict>
          <v:shape id="_x0000_s1120" style="position:absolute;margin-left:438.8pt;margin-top:120.4pt;width:106.7pt;height:39.95pt;z-index:-251559936;mso-position-horizontal-relative:page;mso-position-vertical-relative:page" coordorigin="15480,4249" coordsize="3764,1410" path="m15480,5658r3763,l19243,4249r-3763,l15480,5658xe" filled="f" fillcolor="#eaeaea" strokeweight=".24892mm">
            <v:stroke joinstyle="miter" endcap="round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2.95pt;margin-top:20.3pt;width:36.55pt;height:8.35pt;z-index: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F050B3">
                  <w:pPr>
                    <w:spacing w:line="138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5"/>
                      <w:szCs w:val="15"/>
                    </w:rPr>
                    <w:t>Druk nr 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style="position:absolute;margin-left:103.8pt;margin-top:44.3pt;width:23.1pt;height:43.5pt;z-index:251661312;mso-position-horizontal-relative:page;mso-position-vertical-relative:page" coordorigin="3662,1563" coordsize="815,1535" path="m3677,2536r4,32l3688,2598r6,29l3700,2655r9,27l3715,2710r9,25l3734,2763r9,25l3753,2811r11,24l3774,2858r11,21l3798,2900r12,19l3823,2938r13,19l3851,2974r14,17l3878,3006r15,13l3908,3034r15,10l3940,3055r14,10l3971,3074r15,6l4003,3087r17,4l4037,3093r17,4l4071,3097r21,-2l4113,3093r19,-4l4151,3080r21,-8l4191,3061r19,-10l4230,3036r16,-15l4266,3004r16,-17l4299,2966r15,-21l4329,2921r15,-23l4359,2871r12,-26l4384,2818r13,-30l4409,2758r9,-31l4429,2695r10,-32l4445,2627r9,-34l4460,2557r7,-36l4471,2485r2,-38l4475,2409r2,-40l4477,2291r-2,-38l4473,2214r-2,-38l4467,2138r-7,-36l4454,2066r-9,-33l4439,1999r-10,-34l4418,1933r-9,-32l4397,1872r-13,-30l4371,1814r-12,-27l4344,1762r-15,-24l4314,1715r-15,-21l4282,1675r-16,-19l4246,1639r-16,-17l4210,1609r-19,-13l4172,1586r-21,-9l4132,1571r-19,-4l4092,1563r-42,l4028,1567r-21,4l3988,1577r-21,9l3948,1596r-19,13l3912,1622r-19,17l3876,1656r-17,19l3842,1694r-17,21l3810,1738r-14,24l3783,1787r-15,27l3755,1842r-12,30l3732,1901r-10,32l3711,1965r-9,34l3694,2033r-8,33l3681,2102r-6,36l3671,2176r-5,38l3664,2253r-2,38l3662,2382r2,27l3666,2435r3,25l3671,2488r4,23l3677,2536e" fillcolor="navy" stroked="f" strokecolor="#7f7f7f" strokeweight=".12pt">
            <v:stroke miterlimit="10" joinstyle="miter"/>
            <w10:wrap anchorx="page" anchory="page"/>
          </v:shape>
        </w:pict>
      </w:r>
      <w:r>
        <w:pict>
          <v:polyline id="_x0000_s1028" style="position:absolute;z-index:251662336;mso-position-horizontal-relative:page;mso-position-vertical-relative:page" points="839.6pt,579.1pt,839.6pt,579.1pt" coordorigin="3677,2536" coordsize="0,0" filled="f" fillcolor="navy" strokecolor="navy" strokeweight=".03319mm">
            <v:stroke miterlimit="10" endcap="round"/>
            <o:lock v:ext="edit" verticies="t"/>
            <w10:wrap anchorx="page" anchory="page"/>
          </v:polyline>
        </w:pict>
      </w:r>
      <w:r>
        <w:pict>
          <v:shape id="_x0000_s1029" style="position:absolute;margin-left:104.2pt;margin-top:71.9pt;width:10.7pt;height:15.9pt;z-index:251663360;mso-position-horizontal-relative:page;mso-position-vertical-relative:page" coordorigin="3677,2536" coordsize="377,561" path="m3677,2536r4,32l3688,2598r6,29l3700,2655r9,27l3715,2710r9,25l3734,2763r9,25l3753,2811r11,24l3774,2858r11,21l3798,2900r12,19l3823,2938r13,19l3851,2974r14,17l3878,3006r15,13l3908,3034r15,10l3940,3055r14,10l3971,3074r15,6l4003,3087r17,4l4037,3093r17,4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0" style="position:absolute;margin-left:114.9pt;margin-top:87.8pt;width:.5pt;height:0;z-index:251664384;mso-position-horizontal-relative:page;mso-position-vertical-relative:page" coordorigin="4054,3097" coordsize="17,0" path="m4054,3097r17,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1" style="position:absolute;margin-left:115.4pt;margin-top:67.15pt;width:11.5pt;height:20.65pt;z-index:251665408;mso-position-horizontal-relative:page;mso-position-vertical-relative:page" coordorigin="4071,2369" coordsize="407,729" path="m4071,3097r21,-2l4113,3093r19,-4l4151,3080r21,-8l4191,3061r19,-10l4230,3036r16,-15l4266,3004r16,-17l4299,2966r15,-21l4329,2921r15,-23l4359,2871r12,-26l4384,2818r13,-30l4409,2758r9,-31l4429,2695r10,-32l4445,2627r9,-34l4460,2557r7,-36l4471,2485r2,-38l4475,2409r2,-40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2" style="position:absolute;margin-left:126.9pt;margin-top:64.9pt;width:0;height:2.2pt;z-index:251666432;mso-position-horizontal-relative:page;mso-position-vertical-relative:page" coordorigin="4477,2291" coordsize="0,79" path="m4477,2369r,-78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3" style="position:absolute;margin-left:116pt;margin-top:44.3pt;width:10.9pt;height:20.65pt;z-index:251667456;mso-position-horizontal-relative:page;mso-position-vertical-relative:page" coordorigin="4092,1563" coordsize="386,729" path="m4477,2291r-2,-38l4473,2214r-2,-38l4467,2138r-7,-36l4454,2066r-9,-33l4439,1999r-10,-34l4418,1933r-9,-32l4397,1872r-13,-30l4371,1814r-12,-27l4344,1762r-15,-24l4314,1715r-15,-21l4282,1675r-16,-19l4246,1639r-16,-17l4210,1609r-19,-13l4172,1586r-21,-9l4132,1571r-19,-4l4092,1563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4" style="position:absolute;margin-left:114.8pt;margin-top:44.3pt;width:1.2pt;height:0;z-index:251668480;mso-position-horizontal-relative:page;mso-position-vertical-relative:page" coordorigin="4050,1563" coordsize="43,0" path="m4092,1563r-42,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5" style="position:absolute;margin-left:103.8pt;margin-top:44.3pt;width:11pt;height:20.65pt;z-index:251669504;mso-position-horizontal-relative:page;mso-position-vertical-relative:page" coordorigin="3662,1563" coordsize="388,729" path="m4050,1563r-22,4l4007,1571r-19,6l3967,1586r-19,10l3929,1609r-17,13l3893,1639r-17,17l3859,1675r-17,19l3825,1715r-15,23l3796,1762r-13,25l3768,1814r-13,28l3743,1872r-11,29l3722,1933r-11,32l3702,1999r-8,34l3686,2066r-5,36l3675,2138r-4,38l3666,2214r-2,39l3662,2291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6" style="position:absolute;margin-left:104.95pt;margin-top:46.75pt;width:20.8pt;height:38.3pt;z-index:251670528;mso-position-horizontal-relative:page;mso-position-vertical-relative:page" coordorigin="3702,1649" coordsize="735,1351" path="m3728,2568r-6,-30l3717,2511r-4,-30l3711,2449r-4,-31l3705,2386r,-30l3702,2325r3,-34l3705,2257r2,-34l3711,2189r4,-32l3719,2123r7,-29l3732,2062r6,-29l3747,2003r8,-28l3766,1948r11,-26l3787,1895r11,-23l3810,1846r13,-21l3838,1804r13,-19l3865,1766r15,-17l3895,1732r17,-15l3927,1704r17,-14l3961,1681r17,-11l3997,1664r17,-6l4033,1654r19,-3l4071,1649r19,2l4107,1654r19,4l4145,1664r17,6l4179,1681r17,9l4213,1704r14,13l4244,1732r15,17l4274,1766r15,19l4304,1804r12,21l4329,1846r13,26l4352,1895r11,27l4373,1948r11,27l4393,2003r8,30l4407,2062r7,32l4420,2123r4,34l4429,2189r4,34l4435,2257r2,34l4437,2358r-2,36l4433,2428r-4,34l4424,2494r-4,32l4414,2557r-7,30l4401,2617r-8,29l4384,2674r-11,27l4363,2729r-11,25l4342,2780r-13,21l4316,2824r-12,21l4289,2864r-15,19l4259,2902r-15,15l4227,2934r-14,13l4196,2960r-17,10l4162,2979r-17,6l4126,2991r-19,5l4090,3000r-34,l4041,2998r-13,-2l4014,2991r-13,-4l3988,2981r-15,-5l3961,2968r-13,-6l3935,2951r-12,-8l3910,2930r-13,-11l3887,2907r-13,-13l3863,2881r-12,-15l3840,2852r-11,-17l3821,2818r-11,-17l3800,2782r-9,-19l3783,2744r-9,-19l3766,2703r-6,-21l3751,2661r-6,-23l3738,2617r-4,-26l3728,2568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37" style="position:absolute;margin-left:103.8pt;margin-top:64.9pt;width:0;height:2.6pt;z-index:251671552;mso-position-horizontal-relative:page;mso-position-vertical-relative:page" coordorigin="3662,2291" coordsize="0,92" path="m3662,2291r,91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8" style="position:absolute;margin-left:103.8pt;margin-top:67.5pt;width:.4pt;height:4.4pt;z-index:251672576;mso-position-horizontal-relative:page;mso-position-vertical-relative:page" coordorigin="3662,2382" coordsize="15,155" path="m3662,2382r2,27l3666,2435r3,25l3671,2488r4,23l3677,2536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9" style="position:absolute;margin-left:103.3pt;margin-top:42.4pt;width:23.9pt;height:30.1pt;z-index:251673600;mso-position-horizontal-relative:page;mso-position-vertical-relative:page" coordorigin="3645,1497" coordsize="843,1063" path="m3645,2559r843,l4488,1497r-843,l3645,2559x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0" style="position:absolute;margin-left:123.1pt;margin-top:67.75pt;width:3.95pt;height:6.2pt;z-index:251674624;mso-position-horizontal-relative:page;mso-position-vertical-relative:page" coordorigin="4344,2390" coordsize="140,219" path="m4484,2390r-24,169l4344,2608r140,-218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1" style="position:absolute;margin-left:123.1pt;margin-top:67.75pt;width:3.95pt;height:6.2pt;z-index:251675648;mso-position-horizontal-relative:page;mso-position-vertical-relative:page" coordorigin="4344,2390" coordsize="140,219" path="m4484,2390r-24,169l4344,2608r140,-218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42" style="position:absolute;margin-left:103.7pt;margin-top:67.75pt;width:3.9pt;height:6.2pt;z-index:251676672;mso-position-horizontal-relative:page;mso-position-vertical-relative:page" coordorigin="3658,2390" coordsize="138,219" path="m3658,2390r23,169l3796,2608,3658,239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3" style="position:absolute;margin-left:103.7pt;margin-top:67.75pt;width:3.9pt;height:6.2pt;z-index:251677696;mso-position-horizontal-relative:page;mso-position-vertical-relative:page" coordorigin="3658,2390" coordsize="138,219" path="m3658,2390r23,169l3796,2608,3658,2390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44" style="position:absolute;margin-left:113.3pt;margin-top:61.5pt;width:4.45pt;height:6pt;z-index:251678720;mso-position-horizontal-relative:page;mso-position-vertical-relative:page" coordorigin="3997,2170" coordsize="157,212" o:spt="100" adj="0,,0" path="m4153,2223v,11,-2,21,-6,30c4143,2261,4139,2270,4130,2274v-6,6,-15,10,-23,12c4098,2289,4088,2291,4077,2291v-4,,-10,,-15,c4062,2310,4062,2331,4062,2350v,4,3,6,3,8c4067,2363,4067,2365,4071,2365v2,2,4,2,6,4c4081,2369,4086,2369,4088,2369v,4,,8,,13c4056,2382,4026,2382,3997,2382v,-5,,-9,,-13c3999,2369,4003,2369,4005,2369v4,,7,-2,9,-2c4018,2365,4018,2363,4020,2361v,-3,2,-5,2,-9c4022,2301,4022,2250,4022,2202v,-4,-2,-7,-2,-9c4020,2189,4018,2187,4014,2187v-2,-2,-5,-2,-9,-4c4001,2183,3999,2181,3997,2181v,-5,,-7,,-11c4028,2170,4058,2170,4088,2170v23,,38,4,48,13c4147,2191,4153,2204,4153,2223v,,,,,xm4107,2229v,-15,-2,-27,-7,-34c4094,2187,4086,2183,4073,2183v-4,,-6,,-11,c4062,2214,4062,2244,4062,2276v3,,5,,7,c4081,2276,4090,2272,4096,2265v9,-8,11,-19,11,-36c4107,2229,4107,2229,4107,2229e" fillcolor="navy" stroked="f" strokecolor="navy" strokeweight=".03319mm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45" style="position:absolute;margin-left:103.7pt;margin-top:62.75pt;width:8.35pt;height:1pt;z-index:251679744;mso-position-horizontal-relative:page;mso-position-vertical-relative:page" coordorigin="3658,2214" coordsize="295,37" path="m3658,2214r21,9l3683,2227r5,2l3694,2229r4,2l3732,2231r6,-2l3743,2227r4,l3753,2225r5,-2l3764,2221r2,l3770,2219r4,l3779,2217r6,l3791,2214r28,l3825,2217r4,l3836,2219r4,l3842,2221r4,l3853,2223r6,2l3863,2227r5,2l3872,2229r6,2l3906,2231r6,-2l3916,2229r4,-2l3927,2225r4,-2l3952,2214r,20l3931,2244r-4,l3923,2246r-5,l3914,2248r-4,l3904,2250r-30,l3870,2248r-7,l3859,2246r-4,l3851,2244r-5,l3842,2242r-4,-2l3832,2238r-5,l3821,2236r-4,-2l3793,2234r-6,2l3781,2238r-4,l3772,2240r-4,2l3764,2244r-4,l3755,2246r-4,l3747,2248r-6,l3734,2250r-27,l3700,2248r-6,l3690,2246r-4,l3681,2244r-2,l3658,2234r,-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6" style="position:absolute;margin-left:103.7pt;margin-top:62pt;width:8.35pt;height:1.1pt;z-index:251680768;mso-position-horizontal-relative:page;mso-position-vertical-relative:page" coordorigin="3658,2187" coordsize="295,39" path="m3658,2187r21,11l3683,2200r5,2l3694,2202r4,2l3732,2204r6,-2l3743,2202r4,-2l3753,2198r5,l3764,2195r2,-2l3770,2193r4,-2l3779,2191r6,-2l3791,2189r7,-2l3813,2187r6,2l3825,2189r4,2l3836,2191r4,2l3842,2193r4,2l3853,2198r6,2l3863,2200r5,2l3872,2204r34,l3912,2202r4,l3920,2200r7,l3931,2198r21,-11l3952,2208r-21,9l3927,2219r-4,l3918,2221r-4,l3910,2223r-6,l3897,2225r-17,l3874,2223r-4,l3863,2221r-4,l3855,2219r-4,l3846,2217r-4,-3l3838,2212r-6,l3827,2210r-6,-2l3787,2208r-6,2l3777,2212r-5,l3768,2214r-4,3l3760,2219r-5,l3751,2221r-4,l3741,2223r-7,l3728,2225r-15,l3707,2223r-7,l3694,2221r-4,l3686,2219r-5,l3679,2217r-21,-9l3658,218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7" style="position:absolute;margin-left:103.7pt;margin-top:62.45pt;width:8.35pt;height:1pt;z-index:251681792;mso-position-horizontal-relative:page;mso-position-vertical-relative:page" coordorigin="3658,2204" coordsize="295,37" path="m3658,2204r21,10l3683,2217r5,2l3694,2219r4,2l3732,2221r6,-2l3743,2219r4,-2l3753,2214r5,-2l3764,2212r2,-2l3770,2210r4,-2l3779,2208r6,-2l3791,2206r7,-2l3813,2204r6,2l3825,2206r4,2l3836,2208r4,2l3842,2210r4,2l3853,2212r6,2l3863,2217r5,2l3872,2219r6,2l3906,2221r6,-2l3916,2219r4,-2l3927,2217r4,-3l3952,2204r,19l3931,2234r-4,2l3918,2236r-4,2l3910,2240r-40,l3863,2238r-4,-2l3851,2236r-5,-2l3842,2231r-4,-2l3832,2227r-5,l3821,2225r-4,l3810,2223r-12,l3793,2225r-6,l3781,2227r-4,l3772,2229r-4,2l3764,2234r-4,2l3751,2236r-4,2l3741,2240r-41,l3694,2238r-4,-2l3681,2236r-2,-2l3658,2223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8" style="position:absolute;margin-left:119pt;margin-top:62.75pt;width:8.35pt;height:1pt;z-index:251682816;mso-position-horizontal-relative:page;mso-position-vertical-relative:page" coordorigin="4198,2214" coordsize="295,37" path="m4198,2214r21,9l4223,2227r4,2l4234,2229r4,2l4272,2231r4,-2l4282,2227r5,l4291,2225r6,-2l4302,2221r4,l4310,2219r4,l4318,2217r7,l4331,2214r28,l4365,2217r4,l4373,2219r7,l4382,2221r4,l4393,2223r4,2l4403,2227r4,2l4412,2229r4,2l4445,2231r5,-2l4456,2229r4,-2l4464,2225r7,-2l4492,2214r,20l4471,2244r-4,l4462,2246r-4,l4454,2248r-6,l4441,2250r-27,l4407,2248r-4,l4397,2246r-4,l4390,2244r-4,l4382,2242r-4,-2l4371,2238r-4,l4361,2236r-4,-2l4331,2234r-4,2l4321,2238r-5,l4312,2240r-6,2l4302,2244r-3,l4295,2246r-4,l4285,2248r-5,l4274,2250r-28,l4240,2248r-6,l4230,2246r-5,l4221,2244r-2,l4198,2234r,-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9" style="position:absolute;margin-left:119pt;margin-top:62pt;width:8.35pt;height:1.1pt;z-index:251683840;mso-position-horizontal-relative:page;mso-position-vertical-relative:page" coordorigin="4198,2187" coordsize="295,39" path="m4198,2187r21,11l4223,2200r4,2l4234,2202r4,2l4272,2204r4,-2l4282,2202r5,-2l4291,2198r6,l4302,2195r4,-2l4310,2193r4,-2l4318,2191r7,-2l4331,2189r4,-2l4352,2187r7,2l4365,2189r4,2l4373,2191r7,2l4382,2193r4,2l4393,2198r4,2l4403,2200r4,2l4412,2204r33,l4450,2202r6,l4460,2200r4,l4471,2198r21,-11l4492,2208r-21,9l4467,2219r-5,l4458,2221r-4,l4448,2223r-7,l4435,2225r-15,l4414,2223r-7,l4403,2221r-6,l4393,2219r-3,l4386,2217r-4,-3l4378,2212r-7,l4367,2210r-6,-2l4327,2208r-6,2l4316,2212r-4,l4306,2214r-4,3l4299,2219r-4,l4291,2221r-6,l4280,2223r-6,l4268,2225r-15,l4246,2223r-6,l4234,2221r-4,l4225,2219r-4,l4219,2217r-21,-9l4198,218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0" style="position:absolute;margin-left:119pt;margin-top:62.45pt;width:8.35pt;height:1pt;z-index:251684864;mso-position-horizontal-relative:page;mso-position-vertical-relative:page" coordorigin="4198,2204" coordsize="295,37" path="m4198,2204r21,10l4223,2217r4,2l4234,2219r4,2l4272,2221r4,-2l4282,2219r5,-2l4291,2214r6,-2l4302,2212r4,-2l4310,2210r4,-2l4318,2208r7,-2l4331,2206r4,-2l4352,2204r7,2l4365,2206r4,2l4373,2208r7,2l4382,2210r4,2l4393,2212r4,2l4403,2217r4,2l4412,2219r4,2l4445,2221r5,-2l4456,2219r4,-2l4464,2217r7,-3l4492,2204r,19l4471,2234r-4,2l4458,2236r-4,2l4448,2240r-41,l4403,2238r-6,-2l4390,2236r-4,-2l4382,2231r-4,-2l4371,2227r-4,l4361,2225r-4,l4350,2223r-13,l4331,2225r-4,l4321,2227r-5,l4312,2229r-6,2l4302,2234r-3,2l4291,2236r-6,2l4280,2240r-40,l4234,2238r-4,-2l4221,2236r-2,-2l4198,2223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1" style="position:absolute;margin-left:113.3pt;margin-top:68.05pt;width:4.45pt;height:6.05pt;z-index:251685888;mso-position-horizontal-relative:page;mso-position-vertical-relative:page" coordorigin="3997,2401" coordsize="157,214" path="m4153,2543v-2,23,-4,46,-6,72c4096,2615,4047,2615,3997,2615v,-5,,-7,,-11c4031,2540,4067,2477,4100,2413v-12,,-23,,-35,c4058,2413,4054,2413,4050,2416v-3,,-7,,-9,2c4037,2420,4035,2424,4031,2430v-5,7,-11,19,-17,34c4012,2464,4009,2464,4005,2464v2,-21,4,-42,4,-63c4056,2401,4103,2401,4149,2401v,2,,6,,8c4115,2473,4079,2536,4045,2600v15,,28,,41,c4098,2600,4107,2600,4113,2598v4,,6,-5,9,-7c4126,2585,4130,2576,4134,2568v5,-9,7,-17,11,-25c4147,2543,4149,2543,4153,2543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2" style="position:absolute;margin-left:113.3pt;margin-top:74.8pt;width:4.45pt;height:6.05pt;z-index:251686912;mso-position-horizontal-relative:page;mso-position-vertical-relative:page" coordorigin="3997,2640" coordsize="157,214" path="m4153,2782v-2,23,-4,46,-6,72c4096,2854,4047,2854,3997,2854v,-5,,-7,,-11c4031,2780,4067,2718,4100,2655v-12,,-23,,-35,c4058,2655,4054,2655,4050,2655v-3,,-7,2,-9,4c4037,2661,4035,2665,4031,2672v-5,6,-11,17,-17,34c4012,2706,4009,2706,4005,2706v2,-22,4,-43,4,-66c4056,2640,4103,2640,4149,2640v,4,,6,,11c4115,2714,4079,2775,4045,2839v15,,28,,41,c4098,2839,4107,2839,4113,2837v4,,6,-4,9,-7c4126,2824,4130,2816,4134,2807v5,-8,7,-17,11,-25c4147,2782,4149,2782,4153,2782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3" style="position:absolute;margin-left:113.7pt;margin-top:77.8pt;width:3.35pt;height:.5pt;z-index:251687936;mso-position-horizontal-relative:page;mso-position-vertical-relative:page" coordorigin="4012,2746" coordsize="119,17" path="m4022,2746r-10,17l4119,2763r11,-1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4" style="position:absolute;margin-left:103.7pt;margin-top:64.6pt;width:8.35pt;height:1.1pt;z-index:251688960;mso-position-horizontal-relative:page;mso-position-vertical-relative:page" coordorigin="3658,2280" coordsize="295,39" path="m3658,2280r21,11l3683,2293r5,2l3694,2297r4,l3705,2299r21,l3732,2297r6,l3743,2295r4,-2l3753,2291r5,l3764,2289r2,-3l3770,2286r4,-2l3779,2284r6,-2l3791,2282r7,-2l3813,2280r6,2l3825,2282r4,2l3836,2284r4,2l3842,2286r4,3l3853,2291r6,2l3863,2295r5,l3872,2297r6,l3882,2299r13,l3901,2297r11,l3916,2295r4,l3927,2293r4,-2l3952,2280r,21l3931,2312r-4,l3923,2314r-5,l3914,2316r-4,l3904,2318r-30,l3870,2316r-7,l3859,2314r-4,l3851,2312r-5,l3842,2310r-4,-2l3832,2305r-5,-2l3821,2303r-4,-2l3793,2301r-6,2l3781,2303r-4,2l3772,2308r-4,2l3764,2312r-4,l3755,2314r-4,l3747,2316r-6,l3734,2318r-27,l3700,2316r-6,l3690,2314r-4,l3681,2312r-2,l3658,2301r,-21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5" style="position:absolute;margin-left:103.7pt;margin-top:63.9pt;width:8.35pt;height:1.1pt;z-index:251689984;mso-position-horizontal-relative:page;mso-position-vertical-relative:page" coordorigin="3658,2255" coordsize="295,39" path="m3658,2255r21,8l3683,2267r5,3l3694,2270r4,2l3732,2272r6,-2l3743,2267r4,l3753,2265r5,-2l3764,2261r2,l3770,2259r4,l3779,2257r6,l3791,2255r28,l3825,2257r4,l3836,2259r4,l3842,2261r4,l3853,2263r6,2l3863,2267r5,3l3872,2270r6,2l3906,2272r6,-2l3916,2270r4,-3l3927,2265r4,-2l3952,2255r,19l3931,2284r-4,2l3923,2286r-5,3l3914,2289r-4,2l3904,2291r-7,2l3880,2293r-6,-2l3870,2291r-7,-2l3859,2289r-4,-3l3851,2286r-5,-2l3842,2282r-4,-2l3832,2280r-5,-2l3821,2276r-4,l3810,2274r-12,l3793,2276r-6,l3781,2278r-4,2l3772,2280r-4,2l3764,2284r-4,2l3755,2286r-4,3l3747,2289r-6,2l3734,2291r-6,2l3713,2293r-6,-2l3700,2291r-6,-2l3690,2289r-4,-3l3681,2286r-2,-2l3658,2274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6" style="position:absolute;margin-left:103.7pt;margin-top:64.4pt;width:8.35pt;height:1.1pt;z-index:251691008;mso-position-horizontal-relative:page;mso-position-vertical-relative:page" coordorigin="3658,2272" coordsize="295,39" path="m3658,2272r21,8l3683,2282r5,2l3694,2286r4,3l3732,2289r6,-3l3743,2284r4,-2l3753,2282r5,-2l3764,2278r2,l3770,2276r4,-2l3779,2274r6,-2l3825,2272r4,2l3836,2274r4,2l3842,2278r4,l3853,2280r6,2l3863,2284r5,l3872,2286r6,3l3906,2289r6,-3l3916,2286r4,-2l3927,2282r4,-2l3952,2272r,19l3931,2301r-4,2l3923,2303r-5,2l3914,2305r-4,3l3904,2308r-7,2l3880,2310r-6,-2l3870,2308r-7,-3l3859,2305r-4,-2l3851,2303r-5,-2l3842,2299r-4,-2l3832,2295r-5,l3821,2293r-4,l3810,2291r-12,l3793,2293r-6,l3781,2295r-4,l3772,2297r-4,2l3764,2301r-4,2l3755,2303r-4,2l3747,2305r-6,3l3734,2308r-6,2l3713,2310r-6,-2l3700,2308r-6,-3l3690,2305r-4,-2l3681,2303r-2,-2l3658,2291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7" style="position:absolute;margin-left:119pt;margin-top:64.6pt;width:8.35pt;height:1.1pt;z-index:251692032;mso-position-horizontal-relative:page;mso-position-vertical-relative:page" coordorigin="4198,2280" coordsize="295,39" path="m4198,2280r21,11l4223,2293r4,2l4234,2297r4,l4242,2299r24,l4272,2297r4,l4282,2295r5,-2l4291,2291r6,l4302,2289r4,-3l4310,2286r4,-2l4318,2284r7,-2l4331,2282r4,-2l4352,2280r7,2l4365,2282r4,2l4373,2284r7,2l4382,2286r4,3l4393,2291r4,2l4403,2295r4,l4412,2297r4,l4422,2299r11,l4439,2297r11,l4456,2295r4,l4464,2293r7,-2l4492,2280r,21l4471,2312r-4,l4462,2314r-4,l4454,2316r-6,l4441,2318r-27,l4407,2316r-4,l4397,2314r-4,l4390,2312r-4,l4382,2310r-4,-2l4371,2305r-4,-2l4361,2303r-4,-2l4331,2301r-4,2l4321,2303r-5,2l4312,2308r-6,2l4302,2312r-3,l4295,2314r-4,l4285,2316r-5,l4274,2318r-28,l4240,2316r-6,l4230,2314r-5,l4221,2312r-2,l4198,2301r,-21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8" style="position:absolute;margin-left:119pt;margin-top:63.9pt;width:8.35pt;height:1.1pt;z-index:251693056;mso-position-horizontal-relative:page;mso-position-vertical-relative:page" coordorigin="4198,2255" coordsize="295,39" path="m4198,2255r21,8l4223,2267r4,3l4234,2270r4,2l4272,2272r4,-2l4282,2267r5,l4291,2265r6,-2l4302,2261r4,l4310,2259r4,l4318,2257r7,l4331,2255r28,l4365,2257r4,l4373,2259r7,l4382,2261r4,l4393,2263r4,2l4403,2267r4,3l4412,2270r4,2l4445,2272r5,-2l4456,2270r4,-3l4464,2265r7,-2l4492,2255r,19l4471,2284r-4,2l4462,2286r-4,3l4454,2289r-6,2l4441,2291r-6,2l4420,2293r-6,-2l4407,2291r-4,-2l4397,2289r-4,-3l4390,2286r-4,-2l4382,2282r-4,-2l4371,2280r-4,-2l4361,2276r-4,l4350,2274r-13,l4331,2276r-4,l4321,2278r-5,2l4312,2280r-6,2l4302,2284r-3,2l4295,2286r-4,3l4285,2289r-5,2l4274,2291r-6,2l4253,2293r-7,-2l4240,2291r-6,-2l4230,2289r-5,-3l4221,2286r-2,-2l4198,2274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9" style="position:absolute;margin-left:119pt;margin-top:64.4pt;width:8.35pt;height:1.1pt;z-index:251694080;mso-position-horizontal-relative:page;mso-position-vertical-relative:page" coordorigin="4198,2272" coordsize="295,39" path="m4198,2272r21,8l4223,2282r4,2l4234,2286r4,3l4272,2289r4,-3l4282,2284r5,-2l4291,2282r6,-2l4302,2278r4,l4310,2276r4,-2l4318,2274r7,-2l4365,2272r4,2l4373,2274r7,2l4382,2278r4,l4393,2280r4,2l4403,2284r4,l4412,2286r4,3l4445,2289r5,-3l4456,2286r4,-2l4464,2282r7,-2l4492,2272r,19l4471,2301r-4,2l4462,2303r-4,2l4454,2305r-6,3l4441,2308r-6,2l4420,2310r-6,-2l4407,2308r-4,-3l4397,2305r-4,-2l4390,2303r-4,-2l4382,2299r-4,-2l4371,2295r-4,l4361,2293r-4,l4350,2291r-13,l4331,2293r-4,l4321,2295r-5,l4312,2297r-6,2l4302,2301r-3,2l4295,2303r-4,2l4285,2305r-5,3l4274,2308r-6,2l4253,2310r-7,-2l4240,2308r-6,-3l4230,2305r-5,-2l4221,2303r-2,-2l4198,2291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0" style="position:absolute;margin-left:103.7pt;margin-top:66.55pt;width:8.35pt;height:1.1pt;z-index:251695104;mso-position-horizontal-relative:page;mso-position-vertical-relative:page" coordorigin="3658,2348" coordsize="295,39" path="m3658,2348r21,8l3683,2361r5,2l3694,2363r4,2l3732,2365r6,-2l3743,2361r4,l3753,2358r5,-2l3764,2354r2,l3770,2352r4,l3779,2350r6,-2l3825,2348r4,2l3836,2352r4,l3842,2354r4,l3853,2356r6,2l3863,2361r5,2l3872,2363r6,2l3906,2365r6,-2l3916,2363r4,-2l3927,2358r4,-2l3952,2348r,19l3931,2377r-4,3l3923,2380r-5,2l3914,2382r-4,2l3904,2384r-7,2l3880,2386r-6,-2l3870,2384r-7,-2l3859,2382r-4,-2l3851,2380r-5,-3l3842,2375r-4,-2l3832,2371r-5,l3821,2369r-4,l3810,2367r-12,l3793,2369r-6,l3781,2371r-4,l3772,2373r-4,2l3764,2377r-4,3l3755,2380r-4,2l3747,2382r-6,2l3734,2384r-6,2l3713,2386r-6,-2l3700,2384r-6,-2l3690,2382r-4,-2l3681,2380r-2,-3l3658,2367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1" style="position:absolute;margin-left:103.7pt;margin-top:65.75pt;width:8.35pt;height:1.1pt;z-index:251696128;mso-position-horizontal-relative:page;mso-position-vertical-relative:page" coordorigin="3658,2320" coordsize="295,39" path="m3658,2320r21,11l3683,2333r5,2l3694,2337r15,l3715,2339r7,l3726,2337r12,l3743,2335r4,-2l3753,2331r5,-2l3764,2329r2,-2l3770,2327r4,-2l3779,2322r12,l3798,2320r15,l3819,2322r10,l3836,2325r4,2l3842,2327r4,2l3853,2329r6,4l3863,2333r5,2l3872,2337r10,l3889,2339r6,-2l3912,2337r4,-2l3920,2333r7,l3931,2331r21,-11l3952,2341r-21,9l3927,2352r-4,2l3918,2354r-4,2l3910,2356r-6,2l3874,2358r-4,-2l3863,2356r-4,-2l3855,2354r-4,-2l3846,2350r-4,l3838,2348r-6,-2l3827,2344r-6,l3817,2341r-24,l3787,2344r-6,l3777,2346r-5,2l3768,2350r-4,l3760,2352r-5,2l3751,2354r-4,2l3741,2356r-7,2l3707,2358r-7,-2l3694,2356r-4,-2l3686,2354r-5,-2l3679,2350r-21,-9l3658,23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2" style="position:absolute;margin-left:103.7pt;margin-top:66.25pt;width:8.35pt;height:1.1pt;z-index:251697152;mso-position-horizontal-relative:page;mso-position-vertical-relative:page" coordorigin="3658,2337" coordsize="295,39" path="m3658,2337r21,11l3683,2350r5,2l3694,2352r4,2l3732,2354r6,-2l3743,2352r4,-2l3753,2348r5,-2l3764,2344r6,l3774,2341r5,-2l3785,2339r6,-2l3819,2337r6,2l3829,2339r7,2l3840,2344r6,l3853,2346r6,2l3863,2350r5,2l3872,2354r34,l3912,2352r4,l3920,2350r7,l3931,2348r21,-11l3952,2358r-21,9l3927,2369r-4,l3918,2371r-4,2l3904,2373r-7,2l3880,2375r-6,-2l3863,2373r-4,-2l3855,2369r-4,l3846,2367r-4,-2l3838,2365r-6,-2l3827,2361r-6,-3l3787,2358r-6,3l3777,2363r-5,2l3768,2365r-4,2l3760,2369r-5,l3751,2371r-4,2l3734,2373r-6,2l3713,2375r-6,-2l3694,2373r-4,-2l3686,2369r-5,l3679,2367r-21,-9l3658,233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3" style="position:absolute;margin-left:119pt;margin-top:66.55pt;width:8.35pt;height:1.1pt;z-index:251698176;mso-position-horizontal-relative:page;mso-position-vertical-relative:page" coordorigin="4198,2348" coordsize="295,39" path="m4198,2348r21,8l4223,2361r4,2l4234,2363r4,2l4272,2365r4,-2l4282,2361r5,l4291,2358r6,-2l4302,2354r4,l4310,2352r4,l4318,2350r7,-2l4365,2348r4,2l4373,2352r7,l4382,2354r4,l4393,2356r4,2l4403,2361r4,2l4412,2363r4,2l4445,2365r5,-2l4456,2363r4,-2l4464,2358r7,-2l4492,2348r,19l4471,2377r-4,3l4462,2380r-4,2l4454,2382r-6,2l4441,2384r-6,2l4420,2386r-6,-2l4407,2384r-4,-2l4397,2382r-4,-2l4390,2380r-4,-3l4382,2375r-4,-2l4371,2371r-4,l4361,2369r-4,l4350,2367r-13,l4331,2369r-4,l4321,2371r-5,l4312,2373r-6,2l4302,2377r-3,3l4295,2380r-4,2l4285,2382r-5,2l4274,2384r-6,2l4253,2386r-7,-2l4240,2384r-6,-2l4230,2382r-5,-2l4221,2380r-2,-3l4198,2367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4" style="position:absolute;margin-left:119pt;margin-top:65.75pt;width:8.35pt;height:1.1pt;z-index:251699200;mso-position-horizontal-relative:page;mso-position-vertical-relative:page" coordorigin="4198,2320" coordsize="295,39" path="m4198,2320r21,11l4223,2333r4,2l4234,2337r15,l4253,2339r6,l4266,2337r10,l4282,2335r5,-2l4291,2331r6,-2l4302,2329r4,-2l4310,2327r4,-2l4318,2322r13,l4335,2320r17,l4359,2322r10,l4373,2325r7,2l4382,2327r4,2l4393,2329r4,4l4403,2333r4,2l4412,2337r10,l4429,2339r4,-2l4450,2337r6,-2l4460,2333r4,l4471,2331r21,-11l4492,2341r-21,9l4467,2352r-5,2l4458,2354r-4,2l4448,2356r-7,2l4414,2358r-7,-2l4403,2356r-6,-2l4393,2354r-3,-2l4386,2350r-4,l4378,2348r-7,-2l4367,2344r-6,l4357,2341r-26,l4327,2344r-6,l4316,2346r-4,2l4306,2350r-4,l4299,2352r-4,2l4291,2354r-6,2l4280,2356r-6,2l4246,2358r-6,-2l4234,2356r-4,-2l4225,2354r-4,-2l4219,2350r-21,-9l4198,23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5" style="position:absolute;margin-left:119pt;margin-top:66.25pt;width:8.35pt;height:1.1pt;z-index:251700224;mso-position-horizontal-relative:page;mso-position-vertical-relative:page" coordorigin="4198,2337" coordsize="295,39" path="m4198,2337r21,11l4223,2350r4,2l4234,2352r4,2l4272,2354r4,-2l4282,2352r5,-2l4291,2348r6,-2l4302,2344r8,l4314,2341r4,-2l4325,2339r6,-2l4359,2337r6,2l4369,2339r4,2l4380,2344r6,l4393,2346r4,2l4403,2350r4,2l4412,2354r33,l4450,2352r6,l4460,2350r4,l4471,2348r21,-11l4492,2358r-21,9l4467,2369r-5,l4458,2371r-4,2l4441,2373r-6,2l4420,2375r-6,-2l4403,2373r-6,-2l4393,2369r-3,l4386,2367r-4,-2l4378,2365r-7,-2l4367,2361r-6,-3l4327,2358r-6,3l4316,2363r-4,2l4306,2365r-4,2l4299,2369r-4,l4291,2371r-6,2l4274,2373r-6,2l4253,2375r-7,-2l4234,2373r-4,-2l4225,2369r-4,l4219,2367r-21,-9l4198,233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6" style="position:absolute;margin-left:109.4pt;margin-top:59pt;width:12.2pt;height:1.5pt;z-index:251701248;mso-position-horizontal-relative:page;mso-position-vertical-relative:page" coordorigin="3859,2081" coordsize="430,53" path="m3859,2134r430,l4289,2081r-430,l3859,2134x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7" style="position:absolute;margin-left:112.75pt;margin-top:53.7pt;width:5.5pt;height:5.65pt;z-index:251702272;mso-position-horizontal-relative:page;mso-position-vertical-relative:page" coordorigin="3978,1895" coordsize="195,199" path="m4075,1895v-55,,-97,44,-97,99c3978,2049,4020,2094,4075,2094v53,,97,-45,97,-100c4172,1939,4128,1895,4075,1895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8" style="position:absolute;margin-left:114.35pt;margin-top:55.4pt;width:2.3pt;height:2.2pt;z-index:251703296;mso-position-horizontal-relative:page;mso-position-vertical-relative:page" coordorigin="4035,1954" coordsize="81,79" path="m4075,1954v-21,,-40,17,-40,40c4035,2016,4054,2033,4075,2033v21,,40,-17,40,-39c4115,1971,4096,1954,4075,1954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9" type="#_x0000_t202" style="position:absolute;margin-left:101.8pt;margin-top:35.7pt;width:30.65pt;height:7.55pt;z-index:25170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3"/>
                      <w:szCs w:val="13"/>
                    </w:rPr>
                    <w:t xml:space="preserve">szkolenia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77.5pt;margin-top:122.15pt;width:32.6pt;height:7.55pt;z-index:25170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000000"/>
                      <w:sz w:val="13"/>
                      <w:szCs w:val="13"/>
                    </w:rPr>
                    <w:t xml:space="preserve">numer KE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06pt;margin-top:42.9pt;width:5.05pt;height:13.6pt;z-index:25170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66pt;margin-top:92.9pt;width:4.05pt;height:10.15pt;z-index:25170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66pt;margin-top:103.7pt;width:4.05pt;height:10.15pt;z-index:25170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66pt;margin-top:114.5pt;width:4.05pt;height:10.15pt;z-index:25170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66pt;margin-top:163.2pt;width:4.05pt;height:10.15pt;z-index:25171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66pt;margin-top:179.4pt;width:4.05pt;height:10.15pt;z-index:25171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66pt;margin-top:211.85pt;width:4.05pt;height:10.15pt;z-index:25171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66pt;margin-top:276.8pt;width:4.05pt;height:10.15pt;z-index:251713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52.65pt;margin-top:349.05pt;width:4.05pt;height:10.15pt;z-index:251714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59.4pt;margin-top:349.05pt;width:4.05pt;height:10.15pt;z-index:251715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12.75pt;margin-top:349.05pt;width:4.05pt;height:10.15pt;z-index:25171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66.1pt;margin-top:349.05pt;width:4.05pt;height:10.15pt;z-index:251717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519.4pt;margin-top:349.05pt;width:4.05pt;height:10.15pt;z-index:25171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52.65pt;margin-top:372.15pt;width:4.05pt;height:10.15pt;z-index:251719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59.4pt;margin-top:372.15pt;width:4.05pt;height:10.15pt;z-index:251720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12.75pt;margin-top:372.15pt;width:4.05pt;height:10.15pt;z-index:251721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466.1pt;margin-top:372.15pt;width:4.05pt;height:10.15pt;z-index:251722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519.4pt;margin-top:372.15pt;width:4.05pt;height:10.15pt;z-index:251723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52.65pt;margin-top:395.25pt;width:4.05pt;height:10.15pt;z-index:251724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59.4pt;margin-top:395.25pt;width:4.05pt;height:10.15pt;z-index:251725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412.75pt;margin-top:395.25pt;width:4.05pt;height:10.15pt;z-index:251726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66.1pt;margin-top:395.25pt;width:4.05pt;height:10.15pt;z-index:251727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519.4pt;margin-top:395.25pt;width:4.05pt;height:10.15pt;z-index:251728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52.65pt;margin-top:418.35pt;width:4.05pt;height:10.15pt;z-index:251729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59.4pt;margin-top:418.35pt;width:4.05pt;height:10.15pt;z-index:251730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412.75pt;margin-top:418.35pt;width:4.05pt;height:10.15pt;z-index:251731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66.1pt;margin-top:418.35pt;width:4.05pt;height:10.15pt;z-index:251732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519.4pt;margin-top:418.35pt;width:4.05pt;height:10.15pt;z-index:251734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52.65pt;margin-top:441.35pt;width:4.05pt;height:10.15pt;z-index:251735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59.4pt;margin-top:441.35pt;width:4.05pt;height:10.15pt;z-index:251736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412.75pt;margin-top:441.35pt;width:4.05pt;height:10.15pt;z-index:251737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466.1pt;margin-top:441.35pt;width:4.05pt;height:10.15pt;z-index:251738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519.4pt;margin-top:441.35pt;width:4.05pt;height:10.15pt;z-index:251739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52.65pt;margin-top:464.45pt;width:4.05pt;height:10.15pt;z-index:251740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359.4pt;margin-top:464.45pt;width:4.05pt;height:10.15pt;z-index:251741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412.75pt;margin-top:464.45pt;width:4.05pt;height:10.15pt;z-index:251742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466.1pt;margin-top:464.45pt;width:4.05pt;height:10.15pt;z-index:251743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519.4pt;margin-top:464.45pt;width:4.05pt;height:10.15pt;z-index:251744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65.7pt;margin-top:307.25pt;width:481.55pt;height:173.45pt;z-index:251745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602" w:type="dxa"/>
                    <w:tblInd w:w="852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78"/>
                    <w:gridCol w:w="2700"/>
                    <w:gridCol w:w="910"/>
                    <w:gridCol w:w="2264"/>
                    <w:gridCol w:w="917"/>
                    <w:gridCol w:w="917"/>
                  </w:tblGrid>
                  <w:tr w:rsidR="0044777D">
                    <w:trPr>
                      <w:trHeight w:hRule="exact" w:val="668"/>
                    </w:trPr>
                    <w:tc>
                      <w:tcPr>
                        <w:tcW w:w="21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862" w:type="dxa"/>
                          <w:right w:w="817" w:type="dxa"/>
                        </w:tcMar>
                      </w:tcPr>
                      <w:p w:rsidR="0044777D" w:rsidRDefault="0044777D">
                        <w:pPr>
                          <w:spacing w:before="290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funkcja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162" w:type="dxa"/>
                          <w:right w:w="1116" w:type="dxa"/>
                        </w:tcMar>
                      </w:tcPr>
                      <w:p w:rsidR="0044777D" w:rsidRDefault="0044777D">
                        <w:pPr>
                          <w:spacing w:before="266" w:line="147" w:lineRule="exact"/>
                          <w:ind w:right="-113"/>
                        </w:pPr>
                        <w:r w:rsidRPr="00AA12AA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imi</w:t>
                        </w:r>
                        <w:r w:rsidRPr="00AA12AA"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</w:rPr>
                          <w:t>ę</w:t>
                        </w:r>
                        <w:r w:rsidRPr="00AA12AA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 i nazwisko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3" w:type="dxa"/>
                          <w:right w:w="138" w:type="dxa"/>
                        </w:tcMar>
                      </w:tcPr>
                      <w:p w:rsidR="0044777D" w:rsidRDefault="0044777D">
                        <w:pPr>
                          <w:tabs>
                            <w:tab w:val="left" w:pos="142"/>
                          </w:tabs>
                          <w:spacing w:before="114" w:line="149" w:lineRule="exact"/>
                          <w:ind w:left="95" w:right="-19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stopie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</w:rPr>
                          <w:t>ń</w:t>
                        </w:r>
                        <w:r>
                          <w:br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</w:rPr>
                          <w:t>ż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eglarski </w:t>
                        </w:r>
                      </w:p>
                      <w:p w:rsidR="0044777D" w:rsidRDefault="0044777D">
                        <w:pPr>
                          <w:spacing w:before="28" w:line="122" w:lineRule="exact"/>
                          <w:ind w:right="-113"/>
                        </w:pPr>
                        <w:r w:rsidRPr="00AA12AA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+ nr patentu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862" w:type="dxa"/>
                          <w:right w:w="817" w:type="dxa"/>
                        </w:tcMar>
                      </w:tcPr>
                      <w:p w:rsidR="0044777D" w:rsidRDefault="0044777D">
                        <w:pPr>
                          <w:spacing w:before="114" w:line="147" w:lineRule="exact"/>
                          <w:ind w:left="142" w:right="-115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stopie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</w:rPr>
                          <w:t>ń</w:t>
                        </w:r>
                      </w:p>
                      <w:p w:rsidR="0044777D" w:rsidRDefault="0044777D">
                        <w:pPr>
                          <w:spacing w:before="28" w:line="122" w:lineRule="exact"/>
                          <w:ind w:left="2" w:right="-111"/>
                        </w:pPr>
                        <w:r w:rsidRPr="00AA12AA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instruktorski</w:t>
                        </w:r>
                      </w:p>
                      <w:p w:rsidR="0044777D" w:rsidRDefault="0044777D">
                        <w:pPr>
                          <w:spacing w:before="29" w:line="122" w:lineRule="exact"/>
                          <w:ind w:right="-113"/>
                        </w:pPr>
                        <w:r w:rsidRPr="00AA12AA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+ nr patentu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53" w:type="dxa"/>
                          <w:right w:w="107" w:type="dxa"/>
                        </w:tcMar>
                      </w:tcPr>
                      <w:p w:rsidR="0044777D" w:rsidRDefault="0044777D">
                        <w:pPr>
                          <w:spacing w:before="64" w:line="122" w:lineRule="exact"/>
                          <w:ind w:right="-113"/>
                        </w:pPr>
                        <w:r w:rsidRPr="00AA12AA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nr legitymacji</w:t>
                        </w:r>
                      </w:p>
                      <w:p w:rsidR="0044777D" w:rsidRDefault="0044777D">
                        <w:pPr>
                          <w:spacing w:before="29" w:line="122" w:lineRule="exact"/>
                          <w:ind w:left="73" w:right="-40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Instruktora </w:t>
                        </w:r>
                      </w:p>
                      <w:p w:rsidR="0044777D" w:rsidRDefault="0044777D">
                        <w:pPr>
                          <w:spacing w:before="29" w:line="122" w:lineRule="exact"/>
                          <w:ind w:left="19" w:right="-95"/>
                        </w:pPr>
                        <w:r w:rsidRPr="00AA12AA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3"/>
                            <w:szCs w:val="13"/>
                          </w:rPr>
                          <w:t xml:space="preserve">Wykładowcy </w:t>
                        </w:r>
                      </w:p>
                      <w:p w:rsidR="0044777D" w:rsidRDefault="0044777D">
                        <w:pPr>
                          <w:spacing w:before="4" w:line="147" w:lineRule="exact"/>
                          <w:ind w:left="260"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PZ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</w:rPr>
                          <w:t>Ż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08" w:type="dxa"/>
                          <w:right w:w="161" w:type="dxa"/>
                        </w:tcMar>
                      </w:tcPr>
                      <w:p w:rsidR="0044777D" w:rsidRDefault="0044777D">
                        <w:pPr>
                          <w:spacing w:before="215" w:line="122" w:lineRule="exact"/>
                          <w:ind w:left="131" w:right="-111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telefon </w:t>
                        </w:r>
                      </w:p>
                      <w:p w:rsidR="0044777D" w:rsidRDefault="0044777D">
                        <w:pPr>
                          <w:spacing w:before="29" w:line="122" w:lineRule="exact"/>
                          <w:ind w:right="-113"/>
                        </w:pPr>
                        <w:r w:rsidRPr="00AA12AA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3"/>
                            <w:szCs w:val="13"/>
                          </w:rPr>
                          <w:t xml:space="preserve">kontaktowy </w:t>
                        </w:r>
                      </w:p>
                    </w:tc>
                  </w:tr>
                  <w:tr w:rsidR="0044777D">
                    <w:trPr>
                      <w:trHeight w:hRule="exact" w:val="461"/>
                    </w:trPr>
                    <w:tc>
                      <w:tcPr>
                        <w:tcW w:w="21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39" w:type="dxa"/>
                          <w:right w:w="178" w:type="dxa"/>
                        </w:tcMar>
                      </w:tcPr>
                      <w:p w:rsidR="0044777D" w:rsidRDefault="0044777D">
                        <w:pPr>
                          <w:spacing w:before="132" w:line="210" w:lineRule="exact"/>
                          <w:ind w:right="-113"/>
                        </w:pPr>
                        <w:r w:rsidRPr="00AA12AA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Przewodniczący KE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</w:tr>
                  <w:tr w:rsidR="0044777D">
                    <w:trPr>
                      <w:trHeight w:hRule="exact" w:val="461"/>
                    </w:trPr>
                    <w:tc>
                      <w:tcPr>
                        <w:tcW w:w="21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17" w:type="dxa"/>
                          <w:right w:w="456" w:type="dxa"/>
                        </w:tcMar>
                      </w:tcPr>
                      <w:p w:rsidR="0044777D" w:rsidRDefault="0044777D">
                        <w:pPr>
                          <w:spacing w:before="167" w:line="174" w:lineRule="exact"/>
                          <w:ind w:right="-113"/>
                        </w:pPr>
                        <w:r w:rsidRPr="00AA12AA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Sekretarz KE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</w:tr>
                  <w:tr w:rsidR="0044777D">
                    <w:trPr>
                      <w:trHeight w:hRule="exact" w:val="460"/>
                    </w:trPr>
                    <w:tc>
                      <w:tcPr>
                        <w:tcW w:w="21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79" w:type="dxa"/>
                          <w:right w:w="518" w:type="dxa"/>
                        </w:tcMar>
                      </w:tcPr>
                      <w:p w:rsidR="0044777D" w:rsidRDefault="0044777D">
                        <w:pPr>
                          <w:spacing w:before="16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Członek KE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</w:tr>
                  <w:tr w:rsidR="0044777D">
                    <w:trPr>
                      <w:trHeight w:hRule="exact" w:val="461"/>
                    </w:trPr>
                    <w:tc>
                      <w:tcPr>
                        <w:tcW w:w="21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79" w:type="dxa"/>
                          <w:right w:w="518" w:type="dxa"/>
                        </w:tcMar>
                      </w:tcPr>
                      <w:p w:rsidR="0044777D" w:rsidRDefault="0044777D">
                        <w:pPr>
                          <w:spacing w:before="168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Członek KE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</w:tr>
                  <w:tr w:rsidR="0044777D">
                    <w:trPr>
                      <w:trHeight w:hRule="exact" w:val="461"/>
                    </w:trPr>
                    <w:tc>
                      <w:tcPr>
                        <w:tcW w:w="21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79" w:type="dxa"/>
                          <w:right w:w="518" w:type="dxa"/>
                        </w:tcMar>
                      </w:tcPr>
                      <w:p w:rsidR="0044777D" w:rsidRDefault="0044777D">
                        <w:pPr>
                          <w:spacing w:before="16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Członek KE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</w:tr>
                  <w:tr w:rsidR="0044777D">
                    <w:trPr>
                      <w:trHeight w:hRule="exact" w:val="463"/>
                    </w:trPr>
                    <w:tc>
                      <w:tcPr>
                        <w:tcW w:w="21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579" w:type="dxa"/>
                          <w:right w:w="518" w:type="dxa"/>
                        </w:tcMar>
                      </w:tcPr>
                      <w:p w:rsidR="0044777D" w:rsidRDefault="0044777D">
                        <w:pPr>
                          <w:spacing w:before="16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Członek KE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44777D" w:rsidRDefault="0044777D"/>
                    </w:tc>
                  </w:tr>
                </w:tbl>
                <w:p w:rsidR="0044777D" w:rsidRDefault="0044777D"/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66pt;margin-top:481.7pt;width:4.05pt;height:10.15pt;z-index:251746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66pt;margin-top:492.55pt;width:4.05pt;height:10.15pt;z-index:251747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66pt;margin-top:503.3pt;width:4.05pt;height:10.15pt;z-index:251748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style="position:absolute;margin-left:65.95pt;margin-top:517.3pt;width:480.05pt;height:0;z-index:251749376;mso-position-horizontal-relative:page;mso-position-vertical-relative:page" coordorigin="2327,18250" coordsize="16936,0" path="m2327,18250r16935,e" filled="f" fillcolor="black" strokeweight=".24892mm">
            <v:stroke miterlimit="10" endcap="round"/>
            <w10:wrap anchorx="page" anchory="page"/>
          </v:shape>
        </w:pict>
      </w:r>
      <w:r>
        <w:pict>
          <v:shape id="_x0000_s1114" type="#_x0000_t202" style="position:absolute;margin-left:66pt;margin-top:514.15pt;width:4.05pt;height:10.15pt;z-index:251750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66pt;margin-top:611.55pt;width:4.05pt;height:10.15pt;z-index:251751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66pt;margin-top:627.75pt;width:4.05pt;height:10.15pt;z-index:251752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66pt;margin-top:644pt;width:4.05pt;height:10.15pt;z-index:251753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66pt;margin-top:670.4pt;width:3.25pt;height:7.55pt;z-index:251754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44777D" w:rsidRDefault="0044777D">
                  <w:pPr>
                    <w:spacing w:line="122" w:lineRule="exact"/>
                  </w:pPr>
                </w:p>
              </w:txbxContent>
            </v:textbox>
            <w10:wrap anchorx="page" anchory="page"/>
          </v:shape>
        </w:pict>
      </w:r>
    </w:p>
    <w:p w:rsidR="0044777D" w:rsidRDefault="0044777D">
      <w:pPr>
        <w:spacing w:line="147" w:lineRule="exact"/>
        <w:ind w:right="-113"/>
      </w:pPr>
      <w:r w:rsidRPr="00AA12AA">
        <w:rPr>
          <w:rFonts w:ascii="Arial" w:eastAsia="Arial" w:hAnsi="Arial" w:cs="Arial"/>
          <w:i/>
          <w:iCs/>
          <w:color w:val="7F7F7F"/>
          <w:sz w:val="13"/>
          <w:szCs w:val="13"/>
        </w:rPr>
        <w:t>piecz</w:t>
      </w:r>
      <w:r w:rsidRPr="00AA12AA">
        <w:rPr>
          <w:rFonts w:ascii="Arial" w:eastAsia="Arial" w:hAnsi="Arial" w:cs="Arial"/>
          <w:color w:val="7F7F7F"/>
          <w:sz w:val="13"/>
          <w:szCs w:val="13"/>
        </w:rPr>
        <w:t>ęć</w:t>
      </w:r>
      <w:r w:rsidRPr="00AA12AA">
        <w:rPr>
          <w:rFonts w:ascii="Arial" w:eastAsia="Arial" w:hAnsi="Arial" w:cs="Arial"/>
          <w:i/>
          <w:iCs/>
          <w:color w:val="7F7F7F"/>
          <w:sz w:val="13"/>
          <w:szCs w:val="13"/>
        </w:rPr>
        <w:t xml:space="preserve"> organizatora</w:t>
      </w:r>
    </w:p>
    <w:p w:rsidR="0044777D" w:rsidRDefault="0044777D">
      <w:pPr>
        <w:spacing w:line="20" w:lineRule="exact"/>
        <w:sectPr w:rsidR="0044777D">
          <w:pgSz w:w="12240" w:h="15840"/>
          <w:pgMar w:top="517" w:right="9281" w:bottom="0" w:left="1702" w:header="708" w:footer="708" w:gutter="0"/>
          <w:cols w:space="708"/>
        </w:sectPr>
      </w:pPr>
    </w:p>
    <w:p w:rsidR="0044777D" w:rsidRDefault="0044777D">
      <w:pPr>
        <w:spacing w:before="476" w:line="243" w:lineRule="exact"/>
        <w:ind w:right="-113"/>
      </w:pPr>
      <w:r w:rsidRPr="00AA12AA"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DECYZJA o powołaniu KOMISJI EGZAMINACYJNEJ</w:t>
      </w:r>
    </w:p>
    <w:p w:rsidR="0044777D" w:rsidRDefault="0044777D">
      <w:pPr>
        <w:spacing w:line="20" w:lineRule="exact"/>
        <w:sectPr w:rsidR="0044777D">
          <w:type w:val="continuous"/>
          <w:pgSz w:w="12240" w:h="15840"/>
          <w:pgMar w:top="1417" w:right="2259" w:bottom="0" w:left="3404" w:header="708" w:footer="708" w:gutter="0"/>
          <w:cols w:space="708"/>
        </w:sectPr>
      </w:pPr>
    </w:p>
    <w:p w:rsidR="0044777D" w:rsidRPr="00241383" w:rsidRDefault="008D6A9D">
      <w:pPr>
        <w:spacing w:before="160" w:line="252" w:lineRule="exact"/>
        <w:ind w:right="-113"/>
        <w:rPr>
          <w:lang w:val="pl-PL"/>
        </w:rPr>
      </w:pPr>
      <w:r>
        <w:rPr>
          <w:noProof/>
          <w:lang w:val="pl-PL" w:eastAsia="pl-PL"/>
        </w:rPr>
        <w:pict>
          <v:shape id="_x0000_s1122" type="#_x0000_t202" style="position:absolute;margin-left:-76.6pt;margin-top:10.7pt;width:479.95pt;height:40.45pt;z-index:251757568;mso-height-percent:200;mso-height-percent:200;mso-width-relative:margin;mso-height-relative:margin" filled="f" stroked="f">
            <v:textbox style="mso-fit-shape-to-text:t">
              <w:txbxContent>
                <w:p w:rsidR="00241383" w:rsidRDefault="00241383" w:rsidP="00241383">
                  <w:pPr>
                    <w:spacing w:before="160" w:line="252" w:lineRule="exact"/>
                    <w:ind w:right="-113"/>
                    <w:jc w:val="center"/>
                  </w:pPr>
                  <w:r w:rsidRPr="00674010">
                    <w:rPr>
                      <w:rFonts w:ascii="Arial" w:eastAsia="Arial" w:hAnsi="Arial" w:cs="Arial"/>
                      <w:color w:val="000000"/>
                      <w:w w:val="98"/>
                      <w:sz w:val="23"/>
                      <w:szCs w:val="23"/>
                    </w:rPr>
                    <w:t xml:space="preserve">na stopień </w:t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23"/>
                      <w:szCs w:val="23"/>
                      <w:lang w:val="pl-PL"/>
                    </w:rPr>
                    <w:t>Nauczyciela Żeglowania</w:t>
                  </w:r>
                  <w:r w:rsidRPr="00674010">
                    <w:rPr>
                      <w:rFonts w:ascii="Arial" w:eastAsia="Arial" w:hAnsi="Arial" w:cs="Arial"/>
                      <w:color w:val="000000"/>
                      <w:w w:val="98"/>
                      <w:sz w:val="23"/>
                      <w:szCs w:val="23"/>
                    </w:rPr>
                    <w:t>* Instruktora Żeglarstwa Deskowego* Lodowego* PZŻ</w:t>
                  </w:r>
                </w:p>
                <w:p w:rsidR="00241383" w:rsidRPr="00614F16" w:rsidRDefault="00241383" w:rsidP="00241383"/>
              </w:txbxContent>
            </v:textbox>
          </v:shape>
        </w:pict>
      </w:r>
    </w:p>
    <w:p w:rsidR="0044777D" w:rsidRDefault="0044777D">
      <w:pPr>
        <w:spacing w:line="20" w:lineRule="exact"/>
        <w:sectPr w:rsidR="0044777D">
          <w:type w:val="continuous"/>
          <w:pgSz w:w="12240" w:h="15840"/>
          <w:pgMar w:top="1417" w:right="1722" w:bottom="0" w:left="2857" w:header="708" w:footer="708" w:gutter="0"/>
          <w:cols w:space="708"/>
        </w:sectPr>
      </w:pPr>
    </w:p>
    <w:p w:rsidR="0044777D" w:rsidRDefault="0044777D" w:rsidP="00241383">
      <w:pPr>
        <w:spacing w:before="764" w:line="210" w:lineRule="exact"/>
        <w:ind w:right="-790"/>
      </w:pPr>
      <w:r w:rsidRPr="00AA12AA">
        <w:rPr>
          <w:rFonts w:ascii="Arial" w:eastAsia="Arial" w:hAnsi="Arial" w:cs="Arial"/>
          <w:color w:val="000000"/>
          <w:w w:val="99"/>
          <w:sz w:val="19"/>
          <w:szCs w:val="19"/>
        </w:rPr>
        <w:t>Komisja Szkolenia PZŻ powołuje Komisję Egzaminacyjną na stopień</w:t>
      </w:r>
    </w:p>
    <w:p w:rsidR="0044777D" w:rsidRDefault="00241383">
      <w:pPr>
        <w:spacing w:before="112" w:line="210" w:lineRule="exact"/>
        <w:ind w:right="-113"/>
      </w:pP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  <w:lang w:val="pl-PL"/>
        </w:rPr>
        <w:t>Nauczyciela Żeglowania</w:t>
      </w:r>
      <w:r w:rsidR="0044777D" w:rsidRPr="00AA12AA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 xml:space="preserve">* Instruktora </w:t>
      </w:r>
      <w:r w:rsidR="0044777D" w:rsidRPr="00AA12AA">
        <w:rPr>
          <w:rFonts w:ascii="Arial" w:eastAsia="Arial" w:hAnsi="Arial" w:cs="Arial"/>
          <w:color w:val="000000"/>
          <w:w w:val="99"/>
          <w:sz w:val="19"/>
          <w:szCs w:val="19"/>
        </w:rPr>
        <w:t>Ż</w:t>
      </w:r>
      <w:r w:rsidR="0044777D" w:rsidRPr="00AA12AA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eglarstwa Deskowego* Lodowego* PZ</w:t>
      </w:r>
      <w:r w:rsidR="00F050B3">
        <w:rPr>
          <w:rFonts w:ascii="Arial" w:eastAsia="Arial" w:hAnsi="Arial" w:cs="Arial"/>
          <w:b/>
          <w:bCs/>
          <w:color w:val="000000"/>
          <w:w w:val="99"/>
          <w:sz w:val="19"/>
          <w:szCs w:val="19"/>
          <w:lang w:val="pl-PL"/>
        </w:rPr>
        <w:t>Ż</w:t>
      </w:r>
      <w:r w:rsidR="0044777D" w:rsidRPr="00AA12AA">
        <w:rPr>
          <w:rFonts w:ascii="Arial" w:eastAsia="Arial" w:hAnsi="Arial" w:cs="Arial"/>
          <w:color w:val="000000"/>
          <w:w w:val="99"/>
          <w:sz w:val="19"/>
          <w:szCs w:val="19"/>
        </w:rPr>
        <w:t>.</w:t>
      </w:r>
    </w:p>
    <w:p w:rsidR="0044777D" w:rsidRDefault="0044777D">
      <w:pPr>
        <w:spacing w:before="890" w:line="278" w:lineRule="exact"/>
        <w:ind w:right="-113"/>
      </w:pPr>
      <w:r>
        <w:br w:type="column"/>
      </w:r>
      <w:r>
        <w:rPr>
          <w:rFonts w:ascii="Arial" w:eastAsia="Arial" w:hAnsi="Arial" w:cs="Arial"/>
          <w:color w:val="000000"/>
          <w:sz w:val="30"/>
          <w:szCs w:val="30"/>
        </w:rPr>
        <w:t xml:space="preserve">/       / </w:t>
      </w:r>
    </w:p>
    <w:p w:rsidR="0044777D" w:rsidRDefault="0044777D">
      <w:pPr>
        <w:spacing w:line="20" w:lineRule="exact"/>
        <w:sectPr w:rsidR="0044777D" w:rsidSect="00241383">
          <w:type w:val="continuous"/>
          <w:pgSz w:w="12240" w:h="15840"/>
          <w:pgMar w:top="1417" w:right="0" w:bottom="0" w:left="1320" w:header="708" w:footer="708" w:gutter="0"/>
          <w:cols w:num="2" w:space="708" w:equalWidth="0">
            <w:col w:w="6902" w:space="1250"/>
            <w:col w:w="842"/>
          </w:cols>
        </w:sectPr>
      </w:pPr>
    </w:p>
    <w:p w:rsidR="0044777D" w:rsidRDefault="0044777D">
      <w:pPr>
        <w:spacing w:before="764" w:line="210" w:lineRule="exact"/>
        <w:ind w:right="-113"/>
      </w:pPr>
      <w:r w:rsidRPr="00AA12AA">
        <w:rPr>
          <w:rFonts w:ascii="Arial" w:eastAsia="Arial" w:hAnsi="Arial" w:cs="Arial"/>
          <w:b/>
          <w:bCs/>
          <w:color w:val="000000"/>
          <w:sz w:val="19"/>
          <w:szCs w:val="19"/>
        </w:rPr>
        <w:t>Termin egzaminu</w:t>
      </w:r>
      <w:r w:rsidRPr="00AA12AA">
        <w:rPr>
          <w:rFonts w:ascii="Arial" w:eastAsia="Arial" w:hAnsi="Arial" w:cs="Arial"/>
          <w:color w:val="000000"/>
          <w:sz w:val="19"/>
          <w:szCs w:val="19"/>
        </w:rPr>
        <w:t xml:space="preserve">: ................................................................................ początek o </w:t>
      </w:r>
      <w:r w:rsidR="00241383">
        <w:rPr>
          <w:rFonts w:ascii="Arial" w:eastAsia="Arial" w:hAnsi="Arial" w:cs="Arial"/>
          <w:color w:val="000000"/>
          <w:sz w:val="19"/>
          <w:szCs w:val="19"/>
          <w:lang w:val="pl-PL"/>
        </w:rPr>
        <w:t>g</w:t>
      </w:r>
      <w:r w:rsidRPr="00AA12AA">
        <w:rPr>
          <w:rFonts w:ascii="Arial" w:eastAsia="Arial" w:hAnsi="Arial" w:cs="Arial"/>
          <w:color w:val="000000"/>
          <w:sz w:val="19"/>
          <w:szCs w:val="19"/>
        </w:rPr>
        <w:t>odz.: .......................................</w:t>
      </w:r>
    </w:p>
    <w:p w:rsidR="0044777D" w:rsidRDefault="0044777D">
      <w:pPr>
        <w:spacing w:line="20" w:lineRule="exact"/>
        <w:sectPr w:rsidR="0044777D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44777D" w:rsidRDefault="0044777D">
      <w:pPr>
        <w:spacing w:before="474" w:line="174" w:lineRule="exact"/>
        <w:ind w:right="-113"/>
      </w:pPr>
      <w:r w:rsidRPr="00AA12AA">
        <w:rPr>
          <w:rFonts w:ascii="Arial" w:eastAsia="Arial" w:hAnsi="Arial" w:cs="Arial"/>
          <w:b/>
          <w:bCs/>
          <w:color w:val="000000"/>
          <w:sz w:val="19"/>
          <w:szCs w:val="19"/>
        </w:rPr>
        <w:t>Miejsce przeprowadzenia egzaminu</w:t>
      </w:r>
      <w:r w:rsidRPr="00AA12AA">
        <w:rPr>
          <w:rFonts w:ascii="Arial" w:eastAsia="Arial" w:hAnsi="Arial" w:cs="Arial"/>
          <w:color w:val="000000"/>
          <w:sz w:val="19"/>
          <w:szCs w:val="19"/>
        </w:rPr>
        <w:t xml:space="preserve"> (dokładny adres): ...........................................................................................</w:t>
      </w:r>
    </w:p>
    <w:p w:rsidR="0044777D" w:rsidRDefault="0044777D">
      <w:pPr>
        <w:spacing w:line="20" w:lineRule="exact"/>
        <w:sectPr w:rsidR="0044777D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44777D" w:rsidRDefault="0044777D">
      <w:pPr>
        <w:spacing w:before="151" w:line="174" w:lineRule="exact"/>
        <w:ind w:right="-113"/>
      </w:pPr>
      <w:r w:rsidRPr="00AA12AA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44777D" w:rsidRDefault="0044777D">
      <w:pPr>
        <w:spacing w:line="20" w:lineRule="exact"/>
        <w:sectPr w:rsidR="0044777D">
          <w:type w:val="continuous"/>
          <w:pgSz w:w="12240" w:h="15840"/>
          <w:pgMar w:top="1417" w:right="1260" w:bottom="0" w:left="1369" w:header="708" w:footer="708" w:gutter="0"/>
          <w:cols w:space="708"/>
        </w:sectPr>
      </w:pPr>
    </w:p>
    <w:p w:rsidR="0044777D" w:rsidRDefault="0044777D">
      <w:pPr>
        <w:spacing w:before="151" w:line="174" w:lineRule="exact"/>
        <w:ind w:right="-113"/>
      </w:pPr>
      <w:r w:rsidRPr="00AA12AA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44777D" w:rsidRDefault="0044777D">
      <w:pPr>
        <w:spacing w:line="20" w:lineRule="exact"/>
        <w:sectPr w:rsidR="0044777D">
          <w:type w:val="continuous"/>
          <w:pgSz w:w="12240" w:h="15840"/>
          <w:pgMar w:top="1417" w:right="1260" w:bottom="0" w:left="1369" w:header="708" w:footer="708" w:gutter="0"/>
          <w:cols w:space="708"/>
        </w:sectPr>
      </w:pPr>
    </w:p>
    <w:p w:rsidR="0044777D" w:rsidRDefault="0044777D">
      <w:pPr>
        <w:spacing w:before="472" w:line="174" w:lineRule="exact"/>
        <w:ind w:right="-113"/>
      </w:pPr>
      <w:r w:rsidRPr="00AA12AA">
        <w:rPr>
          <w:rFonts w:ascii="Arial" w:eastAsia="Arial" w:hAnsi="Arial" w:cs="Arial"/>
          <w:b/>
          <w:bCs/>
          <w:color w:val="000000"/>
          <w:w w:val="98"/>
          <w:sz w:val="19"/>
          <w:szCs w:val="19"/>
        </w:rPr>
        <w:t>Skład Komisji Egzaminacyjnej:</w:t>
      </w:r>
    </w:p>
    <w:p w:rsidR="0044777D" w:rsidRDefault="0044777D">
      <w:pPr>
        <w:spacing w:line="20" w:lineRule="exact"/>
        <w:sectPr w:rsidR="0044777D">
          <w:type w:val="continuous"/>
          <w:pgSz w:w="12240" w:h="15840"/>
          <w:pgMar w:top="1417" w:right="8103" w:bottom="0" w:left="1320" w:header="708" w:footer="708" w:gutter="0"/>
          <w:cols w:space="708"/>
        </w:sectPr>
      </w:pPr>
    </w:p>
    <w:p w:rsidR="0044777D" w:rsidRDefault="0044777D">
      <w:pPr>
        <w:spacing w:before="4574" w:line="174" w:lineRule="exact"/>
        <w:ind w:right="-113"/>
      </w:pPr>
      <w:r w:rsidRPr="00AA12AA">
        <w:rPr>
          <w:rFonts w:ascii="Arial" w:eastAsia="Arial" w:hAnsi="Arial" w:cs="Arial"/>
          <w:color w:val="000000"/>
          <w:sz w:val="19"/>
          <w:szCs w:val="19"/>
        </w:rPr>
        <w:t>Dodatkowe ustalenia: ..................................................................................................................................................</w:t>
      </w:r>
    </w:p>
    <w:p w:rsidR="0044777D" w:rsidRDefault="0044777D">
      <w:pPr>
        <w:spacing w:line="20" w:lineRule="exact"/>
        <w:sectPr w:rsidR="0044777D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44777D" w:rsidRDefault="0044777D">
      <w:pPr>
        <w:spacing w:before="151" w:line="174" w:lineRule="exact"/>
        <w:ind w:right="-113"/>
      </w:pPr>
      <w:r w:rsidRPr="00AA12AA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44777D" w:rsidRDefault="0044777D">
      <w:pPr>
        <w:spacing w:line="20" w:lineRule="exact"/>
        <w:sectPr w:rsidR="0044777D">
          <w:type w:val="continuous"/>
          <w:pgSz w:w="12240" w:h="15840"/>
          <w:pgMar w:top="1417" w:right="1260" w:bottom="0" w:left="1369" w:header="708" w:footer="708" w:gutter="0"/>
          <w:cols w:space="708"/>
        </w:sectPr>
      </w:pPr>
    </w:p>
    <w:p w:rsidR="0044777D" w:rsidRDefault="0044777D">
      <w:pPr>
        <w:spacing w:before="150" w:line="174" w:lineRule="exact"/>
        <w:ind w:right="-113"/>
      </w:pPr>
      <w:r w:rsidRPr="00AA12AA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44777D" w:rsidRDefault="0044777D">
      <w:pPr>
        <w:spacing w:line="20" w:lineRule="exact"/>
        <w:sectPr w:rsidR="0044777D">
          <w:type w:val="continuous"/>
          <w:pgSz w:w="12240" w:h="15840"/>
          <w:pgMar w:top="1417" w:right="1260" w:bottom="0" w:left="1369" w:header="708" w:footer="708" w:gutter="0"/>
          <w:cols w:space="708"/>
        </w:sectPr>
      </w:pPr>
    </w:p>
    <w:p w:rsidR="0044777D" w:rsidRDefault="0044777D">
      <w:pPr>
        <w:spacing w:before="151" w:line="174" w:lineRule="exact"/>
        <w:ind w:right="-113"/>
      </w:pPr>
      <w:r w:rsidRPr="00AA12AA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44777D" w:rsidRDefault="0044777D">
      <w:pPr>
        <w:spacing w:line="20" w:lineRule="exact"/>
        <w:sectPr w:rsidR="0044777D">
          <w:type w:val="continuous"/>
          <w:pgSz w:w="12240" w:h="15840"/>
          <w:pgMar w:top="1417" w:right="1260" w:bottom="0" w:left="1369" w:header="708" w:footer="708" w:gutter="0"/>
          <w:cols w:space="708"/>
        </w:sectPr>
      </w:pPr>
    </w:p>
    <w:p w:rsidR="0044777D" w:rsidRDefault="0044777D">
      <w:pPr>
        <w:spacing w:before="150" w:line="174" w:lineRule="exact"/>
        <w:ind w:right="-113"/>
      </w:pPr>
      <w:r w:rsidRPr="00AA12AA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44777D" w:rsidRDefault="0044777D">
      <w:pPr>
        <w:spacing w:line="20" w:lineRule="exact"/>
        <w:sectPr w:rsidR="0044777D">
          <w:type w:val="continuous"/>
          <w:pgSz w:w="12240" w:h="15840"/>
          <w:pgMar w:top="1417" w:right="1260" w:bottom="0" w:left="1369" w:header="708" w:footer="708" w:gutter="0"/>
          <w:cols w:space="708"/>
        </w:sectPr>
      </w:pPr>
    </w:p>
    <w:p w:rsidR="0044777D" w:rsidRDefault="0044777D">
      <w:pPr>
        <w:spacing w:before="1124" w:line="174" w:lineRule="exact"/>
        <w:ind w:right="-113"/>
      </w:pPr>
      <w:r>
        <w:rPr>
          <w:rFonts w:ascii="Arial" w:eastAsia="Arial" w:hAnsi="Arial" w:cs="Arial"/>
          <w:color w:val="000000"/>
          <w:sz w:val="19"/>
          <w:szCs w:val="19"/>
        </w:rPr>
        <w:t xml:space="preserve">Warszawa, dnia .................................  </w:t>
      </w:r>
    </w:p>
    <w:p w:rsidR="0044777D" w:rsidRDefault="0044777D">
      <w:pPr>
        <w:tabs>
          <w:tab w:val="left" w:pos="266"/>
        </w:tabs>
        <w:spacing w:before="1124" w:line="168" w:lineRule="exact"/>
        <w:ind w:right="-113"/>
      </w:pPr>
      <w:r>
        <w:br w:type="column"/>
      </w:r>
      <w:r w:rsidRPr="00AA12AA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  <w:r>
        <w:tab/>
      </w:r>
      <w:r w:rsidRPr="00AA12AA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AA12AA">
        <w:rPr>
          <w:rFonts w:ascii="Arial" w:eastAsia="Arial" w:hAnsi="Arial" w:cs="Arial"/>
          <w:color w:val="000000"/>
          <w:sz w:val="13"/>
          <w:szCs w:val="13"/>
        </w:rPr>
        <w:t>ą</w:t>
      </w:r>
      <w:r w:rsidRPr="00AA12AA"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tka </w:t>
      </w:r>
      <w:r w:rsidR="008D6A9D">
        <w:rPr>
          <w:rFonts w:ascii="Arial" w:eastAsia="Arial" w:hAnsi="Arial" w:cs="Arial"/>
          <w:i/>
          <w:iCs/>
          <w:color w:val="000000"/>
          <w:sz w:val="13"/>
          <w:szCs w:val="13"/>
          <w:lang w:val="pl-PL"/>
        </w:rPr>
        <w:t>wiceprezesa</w:t>
      </w:r>
      <w:bookmarkStart w:id="0" w:name="_GoBack"/>
      <w:bookmarkEnd w:id="0"/>
      <w:r w:rsidRPr="00AA12AA"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PZ</w:t>
      </w:r>
      <w:r w:rsidRPr="00AA12AA">
        <w:rPr>
          <w:rFonts w:ascii="Arial" w:eastAsia="Arial" w:hAnsi="Arial" w:cs="Arial"/>
          <w:color w:val="000000"/>
          <w:sz w:val="13"/>
          <w:szCs w:val="13"/>
        </w:rPr>
        <w:t>Ż</w:t>
      </w:r>
      <w:r w:rsidRPr="00AA12AA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</w:p>
    <w:sectPr w:rsidR="0044777D" w:rsidSect="00484E90">
      <w:type w:val="continuous"/>
      <w:pgSz w:w="12240" w:h="15840"/>
      <w:pgMar w:top="1417" w:right="0" w:bottom="0" w:left="1320" w:header="708" w:footer="708" w:gutter="0"/>
      <w:cols w:num="2" w:space="708" w:equalWidth="0">
        <w:col w:w="3258" w:space="2883"/>
        <w:col w:w="24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77D"/>
    <w:rsid w:val="001C1948"/>
    <w:rsid w:val="00241383"/>
    <w:rsid w:val="00386532"/>
    <w:rsid w:val="0044777D"/>
    <w:rsid w:val="004B7B05"/>
    <w:rsid w:val="00666761"/>
    <w:rsid w:val="006F5B77"/>
    <w:rsid w:val="00703D64"/>
    <w:rsid w:val="00747FFA"/>
    <w:rsid w:val="0080022F"/>
    <w:rsid w:val="008D6A9D"/>
    <w:rsid w:val="009C3716"/>
    <w:rsid w:val="00A52CDC"/>
    <w:rsid w:val="00BB5D2E"/>
    <w:rsid w:val="00BF1E3B"/>
    <w:rsid w:val="00C70DFD"/>
    <w:rsid w:val="00CF700A"/>
    <w:rsid w:val="00D6275E"/>
    <w:rsid w:val="00F050B3"/>
    <w:rsid w:val="00F07AC9"/>
    <w:rsid w:val="00F8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  <w14:docId w14:val="5BF603FF"/>
  <w15:docId w15:val="{B9A948EF-A04F-4371-BFAD-B6B5F759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6\resources\exporter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ECBA-E672-433A-8E66-CE29F1F6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2</TotalTime>
  <Pages>1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Włodek</dc:creator>
  <cp:lastModifiedBy>Dorota Hernik</cp:lastModifiedBy>
  <cp:revision>4</cp:revision>
  <dcterms:created xsi:type="dcterms:W3CDTF">2019-03-01T11:22:00Z</dcterms:created>
  <dcterms:modified xsi:type="dcterms:W3CDTF">2022-01-13T06:34:00Z</dcterms:modified>
</cp:coreProperties>
</file>